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079" w:rsidRDefault="00D86079">
      <w:pPr>
        <w:pStyle w:val="normal0"/>
        <w:spacing w:line="397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2020 ICIS TRAINING SCHEDULE </w:t>
      </w:r>
    </w:p>
    <w:p w:rsidR="00D86079" w:rsidRDefault="00D86079">
      <w:pPr>
        <w:pStyle w:val="normal0"/>
        <w:spacing w:line="39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KAUAI (Location to be determined)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LSI-R: </w:t>
      </w:r>
      <w:r>
        <w:rPr>
          <w:sz w:val="24"/>
          <w:szCs w:val="24"/>
        </w:rPr>
        <w:t>TBA</w:t>
      </w:r>
      <w:r>
        <w:rPr>
          <w:b/>
          <w:sz w:val="24"/>
          <w:szCs w:val="24"/>
        </w:rPr>
        <w:tab/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CBT: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TBA</w:t>
      </w:r>
      <w:r>
        <w:rPr>
          <w:b/>
          <w:sz w:val="24"/>
          <w:szCs w:val="24"/>
        </w:rPr>
        <w:tab/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MI: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</w:p>
    <w:p w:rsidR="00D86079" w:rsidRDefault="00D86079">
      <w:pPr>
        <w:pStyle w:val="normal0"/>
      </w:pPr>
    </w:p>
    <w:p w:rsidR="00D86079" w:rsidRDefault="00D86079">
      <w:pPr>
        <w:pStyle w:val="normal0"/>
        <w:spacing w:line="39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BIG ISLAND (Combined - Waimea)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CBT: </w:t>
      </w:r>
      <w:r>
        <w:rPr>
          <w:sz w:val="24"/>
          <w:szCs w:val="24"/>
        </w:rPr>
        <w:t>3/11/20 (WED); 3/12/20 (THU); &amp; 3/13/20 (FRI)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MI: </w:t>
      </w:r>
      <w:r>
        <w:rPr>
          <w:sz w:val="24"/>
          <w:szCs w:val="24"/>
        </w:rPr>
        <w:t xml:space="preserve">4/2/20 (THU) &amp; 4/3/20 (FRI)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6079" w:rsidRDefault="00D86079">
      <w:pPr>
        <w:pStyle w:val="normal0"/>
        <w:spacing w:line="397" w:lineRule="auto"/>
      </w:pPr>
      <w:r>
        <w:t xml:space="preserve">*LSI-R training will be conducted in-house </w:t>
      </w:r>
    </w:p>
    <w:p w:rsidR="00D86079" w:rsidRDefault="00D86079">
      <w:pPr>
        <w:pStyle w:val="normal0"/>
      </w:pPr>
    </w:p>
    <w:p w:rsidR="00D86079" w:rsidRDefault="00D86079">
      <w:pPr>
        <w:pStyle w:val="normal0"/>
        <w:spacing w:line="39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MAUI (Location to be determined)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MI: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TBA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CBT: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</w:p>
    <w:p w:rsidR="00D86079" w:rsidRDefault="00D86079">
      <w:pPr>
        <w:pStyle w:val="normal0"/>
        <w:spacing w:line="397" w:lineRule="auto"/>
      </w:pPr>
      <w:r>
        <w:t xml:space="preserve">*LSI-R training will be conducted in-house </w:t>
      </w:r>
      <w:r>
        <w:rPr>
          <w:sz w:val="24"/>
          <w:szCs w:val="24"/>
        </w:rPr>
        <w:tab/>
      </w:r>
    </w:p>
    <w:p w:rsidR="00D86079" w:rsidRDefault="00D86079">
      <w:pPr>
        <w:pStyle w:val="normal0"/>
      </w:pPr>
    </w:p>
    <w:p w:rsidR="00D86079" w:rsidRDefault="00D86079">
      <w:pPr>
        <w:pStyle w:val="normal0"/>
      </w:pPr>
    </w:p>
    <w:p w:rsidR="00D86079" w:rsidRDefault="00D86079">
      <w:pPr>
        <w:pStyle w:val="normal0"/>
      </w:pPr>
    </w:p>
    <w:p w:rsidR="00D86079" w:rsidRDefault="00D86079">
      <w:pPr>
        <w:pStyle w:val="normal0"/>
      </w:pPr>
    </w:p>
    <w:p w:rsidR="00D86079" w:rsidRDefault="00D86079">
      <w:pPr>
        <w:pStyle w:val="normal0"/>
      </w:pPr>
    </w:p>
    <w:p w:rsidR="00D86079" w:rsidRDefault="00D86079">
      <w:pPr>
        <w:pStyle w:val="normal0"/>
      </w:pPr>
    </w:p>
    <w:p w:rsidR="00D86079" w:rsidRDefault="00D86079">
      <w:pPr>
        <w:pStyle w:val="normal0"/>
        <w:spacing w:line="39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OAHU (1ST Circuit Multi-Purpose Room)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J-SAT follow up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MI Coaching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02/03 (MON); 02/04 (TUE); &amp; 02/05 (WED)</w:t>
      </w:r>
      <w:r>
        <w:rPr>
          <w:sz w:val="24"/>
          <w:szCs w:val="24"/>
          <w:shd w:val="clear" w:color="auto" w:fill="FFD966"/>
        </w:rPr>
        <w:t xml:space="preserve"> 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MI # 1: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2/25 (TUE) &amp; 2/26 (WED)</w:t>
      </w:r>
    </w:p>
    <w:p w:rsidR="00D86079" w:rsidRDefault="00D86079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J-SAT </w:t>
      </w:r>
    </w:p>
    <w:p w:rsidR="00D86079" w:rsidRDefault="00D86079">
      <w:pPr>
        <w:pStyle w:val="normal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MI Coaching</w:t>
      </w:r>
      <w:r>
        <w:rPr>
          <w:sz w:val="24"/>
          <w:szCs w:val="24"/>
        </w:rPr>
        <w:t xml:space="preserve"> (2020 Cohort)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4/27 (MON); 4/28 (TUE); 4/29 (WED); 4/30 (THU); &amp; 5/1 (FRI) </w:t>
      </w:r>
    </w:p>
    <w:p w:rsidR="00D86079" w:rsidRDefault="00D86079">
      <w:pPr>
        <w:pStyle w:val="normal0"/>
        <w:spacing w:line="240" w:lineRule="auto"/>
        <w:rPr>
          <w:sz w:val="24"/>
          <w:szCs w:val="24"/>
        </w:rPr>
      </w:pP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LSI-R: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6/1 (MON); 6/2 (TUE); &amp; 6/3 (WED)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REFRESHER #1: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6/26 (FRI)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MI # 2: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7/15 (WED) &amp; 7/16 (THU)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REFRESHER #2: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7/24 (FRI)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CBT: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8/3 (MON); 8/4 (TUE); &amp; 8/5 (WED)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REFRESHER #3: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8/12 (WED)</w:t>
      </w:r>
    </w:p>
    <w:p w:rsidR="00D86079" w:rsidRDefault="00D86079">
      <w:pPr>
        <w:pStyle w:val="normal0"/>
        <w:spacing w:line="397" w:lineRule="auto"/>
        <w:rPr>
          <w:sz w:val="24"/>
          <w:szCs w:val="24"/>
          <w:shd w:val="clear" w:color="auto" w:fill="FFE599"/>
        </w:rPr>
      </w:pPr>
      <w:r>
        <w:rPr>
          <w:b/>
          <w:sz w:val="24"/>
          <w:szCs w:val="24"/>
        </w:rPr>
        <w:t>J-SAT follow 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shd w:val="clear" w:color="auto" w:fill="FFE599"/>
        </w:rPr>
        <w:t>9/14 (MON); 9/15 (TUE) &amp; 9/16 (WED) * Tentative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9/21 (MON); 9/22 (TUE); &amp; 9/23 (WED)</w:t>
      </w:r>
    </w:p>
    <w:p w:rsidR="00D86079" w:rsidRDefault="00D86079">
      <w:pPr>
        <w:pStyle w:val="normal0"/>
        <w:spacing w:line="397" w:lineRule="auto"/>
        <w:rPr>
          <w:sz w:val="24"/>
          <w:szCs w:val="24"/>
        </w:rPr>
      </w:pPr>
      <w:r>
        <w:rPr>
          <w:b/>
          <w:sz w:val="24"/>
          <w:szCs w:val="24"/>
        </w:rPr>
        <w:t>REFRESHER #4: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10/2 (FRI)</w:t>
      </w:r>
    </w:p>
    <w:p w:rsidR="00D86079" w:rsidRDefault="00D86079">
      <w:pPr>
        <w:pStyle w:val="normal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J-SAT</w:t>
      </w:r>
    </w:p>
    <w:p w:rsidR="00D86079" w:rsidRDefault="00D86079">
      <w:pPr>
        <w:pStyle w:val="normal0"/>
        <w:spacing w:line="240" w:lineRule="auto"/>
        <w:rPr>
          <w:sz w:val="24"/>
          <w:szCs w:val="24"/>
          <w:shd w:val="clear" w:color="auto" w:fill="FFD966"/>
        </w:rPr>
      </w:pPr>
      <w:r>
        <w:rPr>
          <w:b/>
          <w:sz w:val="24"/>
          <w:szCs w:val="24"/>
        </w:rPr>
        <w:t>Coaching  (2021 Cohort)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shd w:val="clear" w:color="auto" w:fill="FFD966"/>
        </w:rPr>
        <w:t>10/19 (MON); 10/20 (TUE); 10/21 (WED); 10/22 (THU); &amp; 10/23 (FRI) * Tentative</w:t>
      </w:r>
    </w:p>
    <w:p w:rsidR="00D86079" w:rsidRDefault="00D86079">
      <w:pPr>
        <w:pStyle w:val="normal0"/>
      </w:pPr>
    </w:p>
    <w:p w:rsidR="00D86079" w:rsidRDefault="00D86079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Refresher topic is MI: Change Talk (DARN/DIRN) &amp; IQLEDGE; Strategies for addressing Change Talk</w:t>
      </w:r>
    </w:p>
    <w:p w:rsidR="00D86079" w:rsidRDefault="00D86079">
      <w:pPr>
        <w:pStyle w:val="normal0"/>
      </w:pPr>
    </w:p>
    <w:p w:rsidR="00D86079" w:rsidRDefault="00D86079">
      <w:pPr>
        <w:pStyle w:val="normal0"/>
      </w:pPr>
    </w:p>
    <w:sectPr w:rsidR="00D86079" w:rsidSect="00D971D5"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9" w:rsidRDefault="00D86079" w:rsidP="00D971D5">
      <w:pPr>
        <w:spacing w:line="240" w:lineRule="auto"/>
      </w:pPr>
      <w:r>
        <w:separator/>
      </w:r>
    </w:p>
  </w:endnote>
  <w:endnote w:type="continuationSeparator" w:id="0">
    <w:p w:rsidR="00D86079" w:rsidRDefault="00D86079" w:rsidP="00D97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79" w:rsidRDefault="00D86079">
    <w:pPr>
      <w:pStyle w:val="normal0"/>
    </w:pPr>
    <w:r>
      <w:t>Rev. 1/15/20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9" w:rsidRDefault="00D86079" w:rsidP="00D971D5">
      <w:pPr>
        <w:spacing w:line="240" w:lineRule="auto"/>
      </w:pPr>
      <w:r>
        <w:separator/>
      </w:r>
    </w:p>
  </w:footnote>
  <w:footnote w:type="continuationSeparator" w:id="0">
    <w:p w:rsidR="00D86079" w:rsidRDefault="00D86079" w:rsidP="00D97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AE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1D5"/>
    <w:rsid w:val="0004400A"/>
    <w:rsid w:val="00111F79"/>
    <w:rsid w:val="002659B8"/>
    <w:rsid w:val="00D86079"/>
    <w:rsid w:val="00D9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971D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971D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971D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971D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971D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971D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ED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ED9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ED9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ED9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ED9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ED9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D971D5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D971D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ED9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971D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4ED9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ICIS TRAINING SCHEDULE </dc:title>
  <dc:subject/>
  <dc:creator/>
  <cp:keywords/>
  <dc:description/>
  <cp:lastModifiedBy>ATG User</cp:lastModifiedBy>
  <cp:revision>2</cp:revision>
  <dcterms:created xsi:type="dcterms:W3CDTF">2020-01-15T21:23:00Z</dcterms:created>
  <dcterms:modified xsi:type="dcterms:W3CDTF">2020-01-15T21:23:00Z</dcterms:modified>
</cp:coreProperties>
</file>