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E01" w:rsidRDefault="002F4BA0" w:rsidP="000850AD">
      <w:pPr>
        <w:tabs>
          <w:tab w:val="left" w:pos="63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9614" behindDoc="0" locked="0" layoutInCell="1" allowOverlap="1">
                <wp:simplePos x="0" y="0"/>
                <wp:positionH relativeFrom="margin">
                  <wp:posOffset>-603250</wp:posOffset>
                </wp:positionH>
                <wp:positionV relativeFrom="margin">
                  <wp:posOffset>113030</wp:posOffset>
                </wp:positionV>
                <wp:extent cx="6075680" cy="4874895"/>
                <wp:effectExtent l="6350" t="8255" r="13970" b="22225"/>
                <wp:wrapNone/>
                <wp:docPr id="10" name="Rectangle 10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5680" cy="487489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37EF9" id="Rectangle 1088" o:spid="_x0000_s1026" style="position:absolute;margin-left:-47.5pt;margin-top:8.9pt;width:478.4pt;height:383.85pt;z-index:25175961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" fillcolor="#bed3e4 [1940]" strokecolor="#bed3e4 [1940]" strokeweight="1pt">
                <v:fill color2="#e9f0f6 [660]" angle="135" focus="50%" type="gradient"/>
                <v:shadow on="t" color="#345c7d [1604]" opacity=".5" offset="1pt"/>
                <w10:wrap anchorx="margin" anchory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89" behindDoc="0" locked="0" layoutInCell="1" allowOverlap="1">
                <wp:simplePos x="0" y="0"/>
                <wp:positionH relativeFrom="margin">
                  <wp:posOffset>-373380</wp:posOffset>
                </wp:positionH>
                <wp:positionV relativeFrom="margin">
                  <wp:posOffset>-148590</wp:posOffset>
                </wp:positionV>
                <wp:extent cx="6226175" cy="8534400"/>
                <wp:effectExtent l="0" t="3810" r="14605" b="24765"/>
                <wp:wrapNone/>
                <wp:docPr id="9" name="Rectangle 10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6226175" cy="8534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260F4E" id="Rectangle 1091" o:spid="_x0000_s1026" style="position:absolute;margin-left:-29.4pt;margin-top:-11.7pt;width:490.25pt;height:672pt;flip:x;z-index:2517585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" fillcolor="#94b6d2 [3204]" stroked="f" strokecolor="#f2f2f2 [3041]" strokeweight="3pt">
                <v:shadow on="t" color="#345c7d [1604]" opacity=".5" offset="1pt"/>
                <w10:wrap anchorx="margin" anchory="margin"/>
              </v:rect>
            </w:pict>
          </mc:Fallback>
        </mc:AlternateContent>
      </w:r>
      <w:r w:rsidR="00BD5386">
        <w:t>D</w:t>
      </w:r>
    </w:p>
    <w:p w:rsidR="006C7E01" w:rsidRPr="00001030" w:rsidRDefault="006C7E01"/>
    <w:p w:rsidR="003C5821" w:rsidRPr="00924898" w:rsidRDefault="003C5821" w:rsidP="00924898">
      <w:pPr>
        <w:pStyle w:val="Heading2"/>
        <w:framePr w:wrap="around"/>
      </w:pPr>
    </w:p>
    <w:p w:rsidR="003C5821" w:rsidRPr="00001030" w:rsidRDefault="002F4BA0">
      <w:r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page">
                  <wp:posOffset>231140</wp:posOffset>
                </wp:positionH>
                <wp:positionV relativeFrom="page">
                  <wp:posOffset>1220470</wp:posOffset>
                </wp:positionV>
                <wp:extent cx="7238365" cy="683260"/>
                <wp:effectExtent l="2540" t="1270" r="0" b="1270"/>
                <wp:wrapNone/>
                <wp:docPr id="7" name="Text Box 1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836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1B2" w:rsidRPr="002F4BA0" w:rsidRDefault="002F4BA0" w:rsidP="002F4BA0">
                            <w:pPr>
                              <w:pStyle w:val="FlyerName"/>
                              <w:rPr>
                                <w:szCs w:val="44"/>
                              </w:rPr>
                            </w:pPr>
                            <w:r w:rsidRPr="002F4BA0">
                              <w:rPr>
                                <w14:shadow w14:blurRad="0" w14:dist="0" w14:dir="0" w14:sx="0" w14:sy="0" w14:kx="0" w14:ky="0" w14:algn="none">
                                  <w14:srgbClr w14:val="000000"/>
                                </w14:shadow>
                              </w:rPr>
                              <w:t>LSI-R Feedback Wheel</w:t>
                            </w: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48" o:spid="_x0000_s1026" type="#_x0000_t202" style="position:absolute;margin-left:18.2pt;margin-top:96.1pt;width:569.95pt;height:53.8pt;z-index:251773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" filled="f" fillcolor="white [3212]" stroked="f">
                <v:textbox inset="36pt,0,36pt,0">
                  <w:txbxContent>
                    <w:p w:rsidR="009901B2" w:rsidRPr="002F4BA0" w:rsidRDefault="002F4BA0" w:rsidP="002F4BA0">
                      <w:pPr>
                        <w:pStyle w:val="FlyerName"/>
                        <w:rPr>
                          <w:szCs w:val="44"/>
                        </w:rPr>
                      </w:pPr>
                      <w:r w:rsidRPr="002F4BA0">
                        <w:rPr>
                          <w14:shadow w14:blurRad="0" w14:dist="0" w14:dir="0" w14:sx="0" w14:sy="0" w14:kx="0" w14:ky="0" w14:algn="none">
                            <w14:srgbClr w14:val="000000"/>
                          </w14:shadow>
                        </w:rPr>
                        <w:t>LSI-R Feedback Wheel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850AD" w:rsidRDefault="000850AD" w:rsidP="00463F03">
      <w:pPr>
        <w:rPr>
          <w:noProof/>
          <w:lang w:eastAsia="ja-JP"/>
        </w:rPr>
      </w:pPr>
    </w:p>
    <w:p w:rsidR="000850AD" w:rsidRDefault="000850AD" w:rsidP="00463F03">
      <w:pPr>
        <w:rPr>
          <w:noProof/>
          <w:lang w:eastAsia="ja-JP"/>
        </w:rPr>
      </w:pPr>
    </w:p>
    <w:bookmarkStart w:id="0" w:name="_GoBack"/>
    <w:bookmarkEnd w:id="0"/>
    <w:p w:rsidR="00FC1204" w:rsidRPr="00001030" w:rsidRDefault="002F4BA0" w:rsidP="00463F03"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page">
                  <wp:posOffset>231140</wp:posOffset>
                </wp:positionH>
                <wp:positionV relativeFrom="page">
                  <wp:posOffset>6880860</wp:posOffset>
                </wp:positionV>
                <wp:extent cx="7162800" cy="2256790"/>
                <wp:effectExtent l="2540" t="3810" r="0" b="0"/>
                <wp:wrapNone/>
                <wp:docPr id="6" name="Text Box 1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2256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F4BA0" w:rsidRPr="002F4BA0" w:rsidRDefault="002F4BA0" w:rsidP="002F4BA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16" w:lineRule="auto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2F4BA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Use the Feedback Wheel to summarize information and provide feedback to the client.</w:t>
                            </w:r>
                          </w:p>
                          <w:p w:rsidR="002F4BA0" w:rsidRPr="002F4BA0" w:rsidRDefault="002F4BA0" w:rsidP="002F4BA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16" w:lineRule="auto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2F4BA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Place the wheel in front of the client and fill it in as you are talking.</w:t>
                            </w:r>
                          </w:p>
                          <w:p w:rsidR="002F4BA0" w:rsidRPr="002F4BA0" w:rsidRDefault="002F4BA0" w:rsidP="002F4BA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16" w:lineRule="auto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2F4BA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Fill in the client</w:t>
                            </w:r>
                            <w:r w:rsidRPr="002F4BA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’</w:t>
                            </w:r>
                            <w:r w:rsidRPr="002F4BA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 most recent offenses in the center of the wheel.</w:t>
                            </w:r>
                          </w:p>
                          <w:p w:rsidR="002F4BA0" w:rsidRPr="002F4BA0" w:rsidRDefault="002F4BA0" w:rsidP="002F4BA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16" w:lineRule="auto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2F4BA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Summarize the strengths by focusing on protective factors.</w:t>
                            </w:r>
                          </w:p>
                          <w:p w:rsidR="002F4BA0" w:rsidRPr="002F4BA0" w:rsidRDefault="002F4BA0" w:rsidP="002F4BA0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spacing w:line="216" w:lineRule="auto"/>
                              <w:textAlignment w:val="baseline"/>
                              <w:rPr>
                                <w:sz w:val="36"/>
                                <w:szCs w:val="36"/>
                              </w:rPr>
                            </w:pPr>
                            <w:r w:rsidRPr="002F4BA0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Summarize the three major challenges or priority domains and risk factors in relation to the offenses committed. Summarize the incentives. </w:t>
                            </w:r>
                          </w:p>
                          <w:p w:rsidR="009901B2" w:rsidRPr="00280F77" w:rsidRDefault="009901B2" w:rsidP="00DC3BAC">
                            <w:pPr>
                              <w:pStyle w:val="Details"/>
                            </w:pP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6" o:spid="_x0000_s1027" type="#_x0000_t202" style="position:absolute;margin-left:18.2pt;margin-top:541.8pt;width:564pt;height:177.7pt;z-index:2517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" filled="f" stroked="f">
                <v:textbox inset="36pt,0,36pt,0">
                  <w:txbxContent>
                    <w:p w:rsidR="002F4BA0" w:rsidRPr="002F4BA0" w:rsidRDefault="002F4BA0" w:rsidP="002F4BA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16" w:lineRule="auto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2F4BA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Use the Feedback Wheel to summarize information and provide feedback to the client.</w:t>
                      </w:r>
                    </w:p>
                    <w:p w:rsidR="002F4BA0" w:rsidRPr="002F4BA0" w:rsidRDefault="002F4BA0" w:rsidP="002F4BA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16" w:lineRule="auto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2F4BA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Place the wheel in front of the client and fill it in as you are talking.</w:t>
                      </w:r>
                    </w:p>
                    <w:p w:rsidR="002F4BA0" w:rsidRPr="002F4BA0" w:rsidRDefault="002F4BA0" w:rsidP="002F4BA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16" w:lineRule="auto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2F4BA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Fill in the client</w:t>
                      </w:r>
                      <w:r w:rsidRPr="002F4BA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’</w:t>
                      </w:r>
                      <w:r w:rsidRPr="002F4BA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 most recent offenses in the center of the wheel.</w:t>
                      </w:r>
                    </w:p>
                    <w:p w:rsidR="002F4BA0" w:rsidRPr="002F4BA0" w:rsidRDefault="002F4BA0" w:rsidP="002F4BA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16" w:lineRule="auto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2F4BA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Summarize the strengths by focusing on protective factors.</w:t>
                      </w:r>
                    </w:p>
                    <w:p w:rsidR="002F4BA0" w:rsidRPr="002F4BA0" w:rsidRDefault="002F4BA0" w:rsidP="002F4BA0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spacing w:line="216" w:lineRule="auto"/>
                        <w:textAlignment w:val="baseline"/>
                        <w:rPr>
                          <w:sz w:val="36"/>
                          <w:szCs w:val="36"/>
                        </w:rPr>
                      </w:pPr>
                      <w:r w:rsidRPr="002F4BA0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Summarize the three major challenges or priority domains and risk factors in relation to the offenses committed. Summarize the incentives. </w:t>
                      </w:r>
                    </w:p>
                    <w:p w:rsidR="009901B2" w:rsidRPr="00280F77" w:rsidRDefault="009901B2" w:rsidP="00DC3BAC">
                      <w:pPr>
                        <w:pStyle w:val="Details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margin">
                  <wp:posOffset>2896870</wp:posOffset>
                </wp:positionH>
                <wp:positionV relativeFrom="margin">
                  <wp:posOffset>7871460</wp:posOffset>
                </wp:positionV>
                <wp:extent cx="100330" cy="45085"/>
                <wp:effectExtent l="1270" t="3810" r="3175" b="0"/>
                <wp:wrapNone/>
                <wp:docPr id="5" name="Text Box 30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33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1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762731272"/>
                              <w:placeholder>
                                <w:docPart w:val="93B1C6F075C04D32AD4B6101CA76AB5B"/>
                              </w:placeholder>
                              <w:showingPlcHdr/>
                            </w:sdtPr>
                            <w:sdtEndPr/>
                            <w:sdtContent>
                              <w:p w:rsidR="00A5520C" w:rsidRDefault="00A5520C" w:rsidP="00A5520C">
                                <w:pPr>
                                  <w:pStyle w:val="Sponsor"/>
                                </w:pPr>
                                <w:r>
                                  <w:t>Your Organization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1" o:spid="_x0000_s1028" type="#_x0000_t202" style="position:absolute;margin-left:228.1pt;margin-top:619.8pt;width:7.9pt;height:3.5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" filled="f" stroked="f">
                <v:fill recolor="t" rotate="t" type="frame"/>
                <v:textbox>
                  <w:txbxContent>
                    <w:sdt>
                      <w:sdtPr>
                        <w:id w:val="762731272"/>
                        <w:placeholder>
                          <w:docPart w:val="93B1C6F075C04D32AD4B6101CA76AB5B"/>
                        </w:placeholder>
                        <w:showingPlcHdr/>
                      </w:sdtPr>
                      <w:sdtEndPr/>
                      <w:sdtContent>
                        <w:p w:rsidR="00A5520C" w:rsidRDefault="00A5520C" w:rsidP="00A5520C">
                          <w:pPr>
                            <w:pStyle w:val="Sponsor"/>
                          </w:pPr>
                          <w:r>
                            <w:t>Your Organization</w:t>
                          </w:r>
                        </w:p>
                      </w:sdtContent>
                    </w:sdt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ge">
                  <wp:posOffset>2034540</wp:posOffset>
                </wp:positionV>
                <wp:extent cx="6344920" cy="3617595"/>
                <wp:effectExtent l="0" t="0" r="2540" b="0"/>
                <wp:wrapNone/>
                <wp:docPr id="4" name="Text Box 1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4920" cy="3617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1B2" w:rsidRPr="009901B2" w:rsidRDefault="002F4BA0" w:rsidP="002F4BA0">
                            <w:pPr>
                              <w:pStyle w:val="OrganizationNam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D4548A" wp14:editId="122173EC">
                                  <wp:extent cx="5135880" cy="3604260"/>
                                  <wp:effectExtent l="0" t="0" r="7620" b="0"/>
                                  <wp:docPr id="25605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605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35880" cy="3604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50" o:spid="_x0000_s1029" type="#_x0000_t202" style="position:absolute;margin-left:55.2pt;margin-top:160.2pt;width:499.6pt;height:284.85pt;z-index:25176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" filled="f" fillcolor="white [3212]" stroked="f">
                <v:textbox inset="36pt,0,36pt,0">
                  <w:txbxContent>
                    <w:p w:rsidR="009901B2" w:rsidRPr="009901B2" w:rsidRDefault="002F4BA0" w:rsidP="002F4BA0">
                      <w:pPr>
                        <w:pStyle w:val="OrganizationNam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5D4548A" wp14:editId="122173EC">
                            <wp:extent cx="5135880" cy="3604260"/>
                            <wp:effectExtent l="0" t="0" r="7620" b="0"/>
                            <wp:docPr id="25605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605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35880" cy="3604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page">
                  <wp:posOffset>-8082280</wp:posOffset>
                </wp:positionH>
                <wp:positionV relativeFrom="page">
                  <wp:posOffset>5989320</wp:posOffset>
                </wp:positionV>
                <wp:extent cx="6756400" cy="1282065"/>
                <wp:effectExtent l="4445" t="0" r="1905" b="0"/>
                <wp:wrapNone/>
                <wp:docPr id="3" name="Text Box 19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6400" cy="1282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762731260"/>
                              <w:showingPlcHdr/>
                              <w:date>
                                <w:dateFormat w:val="M/d/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9901B2" w:rsidRPr="00F910D8" w:rsidRDefault="002F4BA0" w:rsidP="00DC3BAC">
                                <w:pPr>
                                  <w:pStyle w:val="EventDate"/>
                                </w:pPr>
                                <w:r>
                                  <w:t>[Date]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7" o:spid="_x0000_s1030" type="#_x0000_t202" style="position:absolute;margin-left:-636.4pt;margin-top:471.6pt;width:532pt;height:100.95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" filled="f" stroked="f">
                <v:textbox inset="36pt,0,36pt,0">
                  <w:txbxContent>
                    <w:sdt>
                      <w:sdtPr>
                        <w:id w:val="762731260"/>
                        <w:placeholder>
                          <w:docPart w:val="AE183B2665D746398C043753682EF271"/>
                        </w:placeholder>
                        <w:showingPlcHdr/>
                        <w:date>
                          <w:dateFormat w:val="M/d/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9901B2" w:rsidRPr="00F910D8" w:rsidRDefault="002F4BA0" w:rsidP="00DC3BAC">
                          <w:pPr>
                            <w:pStyle w:val="EventDate"/>
                          </w:pPr>
                          <w:r>
                            <w:t>[Date]</w:t>
                          </w:r>
                        </w:p>
                      </w:sdtContent>
                    </w:sdt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page">
                  <wp:posOffset>584835</wp:posOffset>
                </wp:positionH>
                <wp:positionV relativeFrom="page">
                  <wp:posOffset>6398260</wp:posOffset>
                </wp:positionV>
                <wp:extent cx="6725920" cy="452755"/>
                <wp:effectExtent l="3810" t="0" r="4445" b="0"/>
                <wp:wrapNone/>
                <wp:docPr id="2" name="Text Box 19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592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1B2" w:rsidRPr="002F4BA0" w:rsidRDefault="002F4BA0" w:rsidP="00A5520C">
                            <w:pPr>
                              <w:pStyle w:val="Highlight"/>
                              <w:rPr>
                                <w:color w:val="000000" w:themeColor="text1"/>
                              </w:rPr>
                            </w:pPr>
                            <w:r w:rsidRPr="002F4BA0">
                              <w:rPr>
                                <w:rFonts w:ascii="Arial Black" w:eastAsiaTheme="majorEastAsia" w:hAnsi="Arial Black" w:cstheme="majorBidi"/>
                                <w:color w:val="000000" w:themeColor="text1"/>
                                <w:kern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How to use the Feedback Wheel</w:t>
                            </w:r>
                          </w:p>
                        </w:txbxContent>
                      </wps:txbx>
                      <wps:bodyPr rot="0" vert="horz" wrap="square" lIns="457200" tIns="0" rIns="45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49" o:spid="_x0000_s1031" type="#_x0000_t202" style="position:absolute;margin-left:46.05pt;margin-top:503.8pt;width:529.6pt;height:35.65pt;z-index:251766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" filled="f" stroked="f">
                <v:textbox inset="36pt,0,36pt,0">
                  <w:txbxContent>
                    <w:p w:rsidR="009901B2" w:rsidRPr="002F4BA0" w:rsidRDefault="002F4BA0" w:rsidP="00A5520C">
                      <w:pPr>
                        <w:pStyle w:val="Highlight"/>
                        <w:rPr>
                          <w:color w:val="000000" w:themeColor="text1"/>
                        </w:rPr>
                      </w:pPr>
                      <w:r w:rsidRPr="002F4BA0"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H</w:t>
                      </w:r>
                      <w:r w:rsidRPr="002F4BA0"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ow to</w:t>
                      </w:r>
                      <w:r w:rsidRPr="002F4BA0"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use the Feedback</w:t>
                      </w:r>
                      <w:r w:rsidRPr="002F4BA0"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  <w:r w:rsidRPr="002F4BA0">
                        <w:rPr>
                          <w:rFonts w:ascii="Arial Black" w:eastAsiaTheme="majorEastAsia" w:hAnsi="Arial Black" w:cstheme="majorBidi"/>
                          <w:color w:val="000000" w:themeColor="text1"/>
                          <w:kern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Wheel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38" behindDoc="0" locked="0" layoutInCell="1" allowOverlap="1">
                <wp:simplePos x="0" y="0"/>
                <wp:positionH relativeFrom="margin">
                  <wp:posOffset>-603250</wp:posOffset>
                </wp:positionH>
                <wp:positionV relativeFrom="margin">
                  <wp:posOffset>5207000</wp:posOffset>
                </wp:positionV>
                <wp:extent cx="6685280" cy="2909570"/>
                <wp:effectExtent l="6350" t="6350" r="13970" b="27305"/>
                <wp:wrapNone/>
                <wp:docPr id="1" name="Rectangle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280" cy="290957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D0CC0E" id="Rectangle 356" o:spid="_x0000_s1026" style="position:absolute;margin-left:-47.5pt;margin-top:410pt;width:526.4pt;height:229.1pt;z-index:25176063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" fillcolor="#bed3e4 [1940]" strokecolor="#bed3e4 [1940]" strokeweight="1pt">
                <v:fill color2="#e9f0f6 [660]" angle="135" focus="50%" type="gradient"/>
                <v:shadow on="t" color="#345c7d [1604]" opacity=".5" offset="1pt"/>
                <w10:wrap anchorx="margin" anchory="margin"/>
              </v:rect>
            </w:pict>
          </mc:Fallback>
        </mc:AlternateContent>
      </w:r>
    </w:p>
    <w:sectPr w:rsidR="00FC1204" w:rsidRPr="00001030" w:rsidSect="00C85457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00A" w:rsidRDefault="0088400A" w:rsidP="00A5520C">
      <w:r>
        <w:separator/>
      </w:r>
    </w:p>
  </w:endnote>
  <w:endnote w:type="continuationSeparator" w:id="0">
    <w:p w:rsidR="0088400A" w:rsidRDefault="0088400A" w:rsidP="00A5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00A" w:rsidRDefault="0088400A" w:rsidP="00A5520C">
      <w:r>
        <w:separator/>
      </w:r>
    </w:p>
  </w:footnote>
  <w:footnote w:type="continuationSeparator" w:id="0">
    <w:p w:rsidR="0088400A" w:rsidRDefault="0088400A" w:rsidP="00A552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386" w:rsidRPr="00BD5386" w:rsidRDefault="00BD5386" w:rsidP="00BD5386">
    <w:pPr>
      <w:pStyle w:val="Header"/>
      <w:jc w:val="center"/>
      <w:rPr>
        <w:b/>
        <w:sz w:val="32"/>
        <w:szCs w:val="32"/>
      </w:rPr>
    </w:pPr>
    <w:r w:rsidRPr="00BD5386">
      <w:rPr>
        <w:b/>
        <w:sz w:val="32"/>
        <w:szCs w:val="32"/>
      </w:rPr>
      <w:t>DECEMBER 2018 – TIP OF THE MONTH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20CECC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BB84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9347A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B72E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6C2D3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601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4EE2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12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56E0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E610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FC6857"/>
    <w:multiLevelType w:val="hybridMultilevel"/>
    <w:tmpl w:val="59CED11C"/>
    <w:lvl w:ilvl="0" w:tplc="CFC69A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6A1F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0447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70C2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4AC6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4C90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2208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2C7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BE8DC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style="mso-position-horizontal-relative:margin;mso-position-vertical-relative:margin" fillcolor="white" stroke="f">
      <v:fill color="white" rotate="t" type="frame"/>
      <v:stroke on="f"/>
      <v:shadow on="t" type="perspective" color="#5f497a" opacity=".5" origin="-.5,.5" offset="0,0" matrix=",92680f,,,,-95367431641e-17"/>
      <o:extrusion v:ext="view" rotationangle="-25,25" viewpoint="0,0" viewpointorigin="0,0" skewangle="0" skewamt="0" lightposition="-50000,-50000" lightposition2="50000" type="perspective"/>
      <o:colormru v:ext="edit" colors="#e5d2b8,#f2a590,#a58c67,#591a19,#96f,#9f9,#6f6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A0"/>
    <w:rsid w:val="00001030"/>
    <w:rsid w:val="0001195D"/>
    <w:rsid w:val="00012FC3"/>
    <w:rsid w:val="00017085"/>
    <w:rsid w:val="00050BF7"/>
    <w:rsid w:val="00060E4A"/>
    <w:rsid w:val="00083D71"/>
    <w:rsid w:val="000850AD"/>
    <w:rsid w:val="0008598A"/>
    <w:rsid w:val="000B2DA3"/>
    <w:rsid w:val="000B59FD"/>
    <w:rsid w:val="000C251D"/>
    <w:rsid w:val="000E6548"/>
    <w:rsid w:val="000F13D0"/>
    <w:rsid w:val="00110C21"/>
    <w:rsid w:val="00145246"/>
    <w:rsid w:val="0015009F"/>
    <w:rsid w:val="0015722B"/>
    <w:rsid w:val="00165E29"/>
    <w:rsid w:val="00194383"/>
    <w:rsid w:val="001A6BD0"/>
    <w:rsid w:val="001A6FF5"/>
    <w:rsid w:val="001C7B98"/>
    <w:rsid w:val="001E7387"/>
    <w:rsid w:val="001F0248"/>
    <w:rsid w:val="00211F13"/>
    <w:rsid w:val="00212487"/>
    <w:rsid w:val="002200D4"/>
    <w:rsid w:val="002316BE"/>
    <w:rsid w:val="00235494"/>
    <w:rsid w:val="002424E8"/>
    <w:rsid w:val="002511EE"/>
    <w:rsid w:val="00251B82"/>
    <w:rsid w:val="002542A4"/>
    <w:rsid w:val="00272F75"/>
    <w:rsid w:val="00280F77"/>
    <w:rsid w:val="002B5B98"/>
    <w:rsid w:val="002B649F"/>
    <w:rsid w:val="002C4639"/>
    <w:rsid w:val="002D3C49"/>
    <w:rsid w:val="002E404F"/>
    <w:rsid w:val="002F4BA0"/>
    <w:rsid w:val="0030776D"/>
    <w:rsid w:val="00314BFA"/>
    <w:rsid w:val="003178E2"/>
    <w:rsid w:val="003307B2"/>
    <w:rsid w:val="00340725"/>
    <w:rsid w:val="003466B0"/>
    <w:rsid w:val="00351871"/>
    <w:rsid w:val="0036306A"/>
    <w:rsid w:val="00382E3B"/>
    <w:rsid w:val="00386094"/>
    <w:rsid w:val="003A11A9"/>
    <w:rsid w:val="003B3704"/>
    <w:rsid w:val="003B3BD5"/>
    <w:rsid w:val="003C14AB"/>
    <w:rsid w:val="003C5821"/>
    <w:rsid w:val="003D4629"/>
    <w:rsid w:val="003D4F04"/>
    <w:rsid w:val="003F1ECE"/>
    <w:rsid w:val="00400AD2"/>
    <w:rsid w:val="00402C55"/>
    <w:rsid w:val="004040A1"/>
    <w:rsid w:val="00420E50"/>
    <w:rsid w:val="00422C3F"/>
    <w:rsid w:val="004239EF"/>
    <w:rsid w:val="00440722"/>
    <w:rsid w:val="00442B56"/>
    <w:rsid w:val="00447285"/>
    <w:rsid w:val="00460AC5"/>
    <w:rsid w:val="00463F03"/>
    <w:rsid w:val="004711AC"/>
    <w:rsid w:val="00474934"/>
    <w:rsid w:val="00487F07"/>
    <w:rsid w:val="00487FB7"/>
    <w:rsid w:val="00497D27"/>
    <w:rsid w:val="004A4CBA"/>
    <w:rsid w:val="004B64EB"/>
    <w:rsid w:val="004C653F"/>
    <w:rsid w:val="004D7CB5"/>
    <w:rsid w:val="004E1993"/>
    <w:rsid w:val="004E5634"/>
    <w:rsid w:val="00502017"/>
    <w:rsid w:val="005119AB"/>
    <w:rsid w:val="00523118"/>
    <w:rsid w:val="005646DB"/>
    <w:rsid w:val="00566307"/>
    <w:rsid w:val="00590B05"/>
    <w:rsid w:val="005940A3"/>
    <w:rsid w:val="00597CA2"/>
    <w:rsid w:val="005A2304"/>
    <w:rsid w:val="005A30BA"/>
    <w:rsid w:val="005A5845"/>
    <w:rsid w:val="005B050C"/>
    <w:rsid w:val="005B0AEF"/>
    <w:rsid w:val="005B621F"/>
    <w:rsid w:val="005C1C28"/>
    <w:rsid w:val="005D3445"/>
    <w:rsid w:val="005D6A74"/>
    <w:rsid w:val="005F77EC"/>
    <w:rsid w:val="00601168"/>
    <w:rsid w:val="00602034"/>
    <w:rsid w:val="006043FE"/>
    <w:rsid w:val="006141EA"/>
    <w:rsid w:val="006470A6"/>
    <w:rsid w:val="006619C7"/>
    <w:rsid w:val="006742C8"/>
    <w:rsid w:val="006743F5"/>
    <w:rsid w:val="00681D0F"/>
    <w:rsid w:val="00690308"/>
    <w:rsid w:val="0069269D"/>
    <w:rsid w:val="0069386F"/>
    <w:rsid w:val="006A1805"/>
    <w:rsid w:val="006A3510"/>
    <w:rsid w:val="006A65FF"/>
    <w:rsid w:val="006A671C"/>
    <w:rsid w:val="006A68AB"/>
    <w:rsid w:val="006B43DE"/>
    <w:rsid w:val="006C6656"/>
    <w:rsid w:val="006C7E01"/>
    <w:rsid w:val="006D1D66"/>
    <w:rsid w:val="006E7423"/>
    <w:rsid w:val="007329E8"/>
    <w:rsid w:val="00732C84"/>
    <w:rsid w:val="0074129A"/>
    <w:rsid w:val="0074573C"/>
    <w:rsid w:val="007514CB"/>
    <w:rsid w:val="00762436"/>
    <w:rsid w:val="00771BB0"/>
    <w:rsid w:val="00781637"/>
    <w:rsid w:val="007A3C55"/>
    <w:rsid w:val="007E505F"/>
    <w:rsid w:val="007F0944"/>
    <w:rsid w:val="007F2E89"/>
    <w:rsid w:val="007F45F5"/>
    <w:rsid w:val="007F6C62"/>
    <w:rsid w:val="0080673A"/>
    <w:rsid w:val="0081173C"/>
    <w:rsid w:val="008254AD"/>
    <w:rsid w:val="0084507F"/>
    <w:rsid w:val="00852D08"/>
    <w:rsid w:val="00855B3F"/>
    <w:rsid w:val="008664C5"/>
    <w:rsid w:val="008704FF"/>
    <w:rsid w:val="008733F5"/>
    <w:rsid w:val="00874F39"/>
    <w:rsid w:val="00875290"/>
    <w:rsid w:val="0088400A"/>
    <w:rsid w:val="008F7639"/>
    <w:rsid w:val="00901D8E"/>
    <w:rsid w:val="00924898"/>
    <w:rsid w:val="00932BA2"/>
    <w:rsid w:val="00956DB1"/>
    <w:rsid w:val="00957BCF"/>
    <w:rsid w:val="00971732"/>
    <w:rsid w:val="00971FC1"/>
    <w:rsid w:val="00972482"/>
    <w:rsid w:val="009901B2"/>
    <w:rsid w:val="009B2AE7"/>
    <w:rsid w:val="009C6375"/>
    <w:rsid w:val="009E3631"/>
    <w:rsid w:val="009F573F"/>
    <w:rsid w:val="009F73F2"/>
    <w:rsid w:val="00A073C7"/>
    <w:rsid w:val="00A16DBD"/>
    <w:rsid w:val="00A265D8"/>
    <w:rsid w:val="00A2674B"/>
    <w:rsid w:val="00A30739"/>
    <w:rsid w:val="00A45A3E"/>
    <w:rsid w:val="00A5520C"/>
    <w:rsid w:val="00A57D45"/>
    <w:rsid w:val="00A634B5"/>
    <w:rsid w:val="00A750AB"/>
    <w:rsid w:val="00A90C87"/>
    <w:rsid w:val="00A91D40"/>
    <w:rsid w:val="00A92E31"/>
    <w:rsid w:val="00A97EC0"/>
    <w:rsid w:val="00AD13D3"/>
    <w:rsid w:val="00AD37B7"/>
    <w:rsid w:val="00B003AE"/>
    <w:rsid w:val="00B00A0B"/>
    <w:rsid w:val="00B1789C"/>
    <w:rsid w:val="00B20606"/>
    <w:rsid w:val="00B20BEF"/>
    <w:rsid w:val="00B31C47"/>
    <w:rsid w:val="00B43028"/>
    <w:rsid w:val="00B47D17"/>
    <w:rsid w:val="00B52343"/>
    <w:rsid w:val="00B56517"/>
    <w:rsid w:val="00B82D19"/>
    <w:rsid w:val="00B95FC8"/>
    <w:rsid w:val="00BB098D"/>
    <w:rsid w:val="00BD1A90"/>
    <w:rsid w:val="00BD5386"/>
    <w:rsid w:val="00BF36C7"/>
    <w:rsid w:val="00C12917"/>
    <w:rsid w:val="00C15CFC"/>
    <w:rsid w:val="00C2475F"/>
    <w:rsid w:val="00C2618E"/>
    <w:rsid w:val="00C3481B"/>
    <w:rsid w:val="00C36ABB"/>
    <w:rsid w:val="00C36B36"/>
    <w:rsid w:val="00C41F3F"/>
    <w:rsid w:val="00C45F4D"/>
    <w:rsid w:val="00C52B76"/>
    <w:rsid w:val="00C74A65"/>
    <w:rsid w:val="00C80591"/>
    <w:rsid w:val="00C84E6E"/>
    <w:rsid w:val="00C85457"/>
    <w:rsid w:val="00C90205"/>
    <w:rsid w:val="00C9294D"/>
    <w:rsid w:val="00CB005E"/>
    <w:rsid w:val="00CB7BF5"/>
    <w:rsid w:val="00CC3EA5"/>
    <w:rsid w:val="00CD65E7"/>
    <w:rsid w:val="00CD69FA"/>
    <w:rsid w:val="00CE3BC6"/>
    <w:rsid w:val="00CF0F2B"/>
    <w:rsid w:val="00D1118C"/>
    <w:rsid w:val="00D114D7"/>
    <w:rsid w:val="00D34AB6"/>
    <w:rsid w:val="00D46A96"/>
    <w:rsid w:val="00D472C0"/>
    <w:rsid w:val="00D7788A"/>
    <w:rsid w:val="00D86B0D"/>
    <w:rsid w:val="00D8734F"/>
    <w:rsid w:val="00D92079"/>
    <w:rsid w:val="00D94E3C"/>
    <w:rsid w:val="00DA42EC"/>
    <w:rsid w:val="00DB1684"/>
    <w:rsid w:val="00DC09A4"/>
    <w:rsid w:val="00DC139F"/>
    <w:rsid w:val="00DC3BAC"/>
    <w:rsid w:val="00DD2C3D"/>
    <w:rsid w:val="00DD5830"/>
    <w:rsid w:val="00DE0492"/>
    <w:rsid w:val="00DE5D18"/>
    <w:rsid w:val="00DF23EE"/>
    <w:rsid w:val="00DF47F1"/>
    <w:rsid w:val="00E0782E"/>
    <w:rsid w:val="00E113D8"/>
    <w:rsid w:val="00E32C3D"/>
    <w:rsid w:val="00E45EFA"/>
    <w:rsid w:val="00E467C4"/>
    <w:rsid w:val="00E65274"/>
    <w:rsid w:val="00E72A12"/>
    <w:rsid w:val="00E97B08"/>
    <w:rsid w:val="00EB1156"/>
    <w:rsid w:val="00EC6168"/>
    <w:rsid w:val="00EE2FAC"/>
    <w:rsid w:val="00EF2EA3"/>
    <w:rsid w:val="00EF3370"/>
    <w:rsid w:val="00F0082D"/>
    <w:rsid w:val="00F103B7"/>
    <w:rsid w:val="00F17C95"/>
    <w:rsid w:val="00F51933"/>
    <w:rsid w:val="00F5220A"/>
    <w:rsid w:val="00F57D49"/>
    <w:rsid w:val="00F653FC"/>
    <w:rsid w:val="00F65DC5"/>
    <w:rsid w:val="00F85886"/>
    <w:rsid w:val="00F910D8"/>
    <w:rsid w:val="00F92BF9"/>
    <w:rsid w:val="00FA07D9"/>
    <w:rsid w:val="00FC1204"/>
    <w:rsid w:val="00FE0692"/>
    <w:rsid w:val="00FE1AE3"/>
    <w:rsid w:val="00FE6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color="white" stroke="f">
      <v:fill color="white" rotate="t" type="frame"/>
      <v:stroke on="f"/>
      <v:shadow on="t" type="perspective" color="#5f497a" opacity=".5" origin="-.5,.5" offset="0,0" matrix=",92680f,,,,-95367431641e-17"/>
      <o:extrusion v:ext="view" rotationangle="-25,25" viewpoint="0,0" viewpointorigin="0,0" skewangle="0" skewamt="0" lightposition="-50000,-50000" lightposition2="50000" type="perspective"/>
      <o:colormru v:ext="edit" colors="#e5d2b8,#f2a590,#a58c67,#591a19,#96f,#9f9,#6f6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5520C"/>
    <w:rPr>
      <w:rFonts w:asciiTheme="minorHAnsi" w:hAnsiTheme="minorHAnsi"/>
      <w:color w:val="591A19"/>
      <w:spacing w:val="10"/>
      <w:lang w:eastAsia="en-US"/>
    </w:rPr>
  </w:style>
  <w:style w:type="paragraph" w:styleId="Heading1">
    <w:name w:val="heading 1"/>
    <w:basedOn w:val="Normal"/>
    <w:next w:val="Normal"/>
    <w:rsid w:val="0015722B"/>
    <w:pPr>
      <w:outlineLvl w:val="0"/>
    </w:pPr>
    <w:rPr>
      <w:rFonts w:asciiTheme="majorHAnsi" w:hAnsiTheme="majorHAnsi"/>
      <w:color w:val="548AB7" w:themeColor="accent1" w:themeShade="BF"/>
      <w:sz w:val="56"/>
      <w:szCs w:val="56"/>
    </w:rPr>
  </w:style>
  <w:style w:type="paragraph" w:styleId="Heading2">
    <w:name w:val="heading 2"/>
    <w:basedOn w:val="Normal"/>
    <w:next w:val="Normal"/>
    <w:rsid w:val="002D3C49"/>
    <w:pPr>
      <w:framePr w:hSpace="187" w:wrap="around" w:vAnchor="page" w:hAnchor="margin" w:xAlign="center" w:y="1844"/>
      <w:outlineLvl w:val="1"/>
    </w:pPr>
    <w:rPr>
      <w:color w:val="A58C67"/>
      <w:sz w:val="48"/>
      <w:szCs w:val="48"/>
    </w:rPr>
  </w:style>
  <w:style w:type="paragraph" w:styleId="Heading3">
    <w:name w:val="heading 3"/>
    <w:basedOn w:val="Normal"/>
    <w:next w:val="Normal"/>
    <w:link w:val="Heading3Char"/>
    <w:rsid w:val="002D3C49"/>
    <w:pPr>
      <w:framePr w:hSpace="187" w:wrap="around" w:vAnchor="page" w:hAnchor="margin" w:xAlign="center" w:y="1844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semiHidden/>
    <w:rsid w:val="00E07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rsid w:val="002D3C49"/>
    <w:rPr>
      <w:rFonts w:ascii="Garamond" w:hAnsi="Garamond"/>
      <w:color w:val="591A19"/>
      <w:spacing w:val="10"/>
      <w:sz w:val="24"/>
      <w:szCs w:val="24"/>
      <w:lang w:val="en-US" w:eastAsia="en-US" w:bidi="ar-SA"/>
    </w:rPr>
  </w:style>
  <w:style w:type="paragraph" w:customStyle="1" w:styleId="Normal2">
    <w:name w:val="Normal2"/>
    <w:basedOn w:val="Normal"/>
    <w:semiHidden/>
    <w:rsid w:val="009C6375"/>
    <w:pPr>
      <w:framePr w:hSpace="187" w:wrap="around" w:vAnchor="page" w:hAnchor="margin" w:xAlign="center" w:y="1844"/>
    </w:pPr>
    <w:rPr>
      <w:color w:val="FFFFFF"/>
    </w:rPr>
  </w:style>
  <w:style w:type="paragraph" w:customStyle="1" w:styleId="Location">
    <w:name w:val="Location"/>
    <w:basedOn w:val="Normal"/>
    <w:rsid w:val="009901B2"/>
    <w:rPr>
      <w:color w:val="568278" w:themeColor="accent5" w:themeShade="BF"/>
      <w:sz w:val="44"/>
      <w:szCs w:val="44"/>
    </w:rPr>
  </w:style>
  <w:style w:type="paragraph" w:customStyle="1" w:styleId="FlyerName">
    <w:name w:val="Flyer Name"/>
    <w:basedOn w:val="Normal"/>
    <w:autoRedefine/>
    <w:qFormat/>
    <w:rsid w:val="002F4BA0"/>
    <w:rPr>
      <w:rFonts w:ascii="Arial Black" w:eastAsiaTheme="majorEastAsia" w:hAnsi="Arial Black" w:cstheme="majorBidi"/>
      <w:b/>
      <w:color w:val="000000" w:themeColor="text1"/>
      <w:kern w:val="24"/>
      <w:sz w:val="64"/>
      <w:szCs w:val="6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ddress">
    <w:name w:val="Address"/>
    <w:basedOn w:val="Location"/>
    <w:autoRedefine/>
    <w:qFormat/>
    <w:rsid w:val="00DC3BAC"/>
    <w:rPr>
      <w:rFonts w:asciiTheme="majorHAnsi" w:hAnsiTheme="majorHAnsi"/>
      <w:color w:val="548AB7" w:themeColor="accent1" w:themeShade="BF"/>
    </w:rPr>
  </w:style>
  <w:style w:type="paragraph" w:customStyle="1" w:styleId="EventDate">
    <w:name w:val="Event Date"/>
    <w:basedOn w:val="Normal"/>
    <w:qFormat/>
    <w:rsid w:val="00165E29"/>
    <w:pPr>
      <w:framePr w:hSpace="187" w:wrap="around" w:vAnchor="page" w:hAnchor="margin" w:xAlign="center" w:y="1844"/>
      <w:spacing w:after="280"/>
    </w:pPr>
    <w:rPr>
      <w:rFonts w:asciiTheme="majorHAnsi" w:hAnsiTheme="majorHAnsi"/>
      <w:color w:val="548AB7" w:themeColor="accent1" w:themeShade="BF"/>
      <w:sz w:val="40"/>
      <w:szCs w:val="44"/>
      <w:lang w:eastAsia="ja-JP"/>
    </w:rPr>
  </w:style>
  <w:style w:type="paragraph" w:customStyle="1" w:styleId="Highlight">
    <w:name w:val="Highlight"/>
    <w:basedOn w:val="Normal"/>
    <w:qFormat/>
    <w:rsid w:val="00A5520C"/>
    <w:pPr>
      <w:framePr w:hSpace="187" w:wrap="around" w:vAnchor="page" w:hAnchor="margin" w:xAlign="center" w:y="1844"/>
    </w:pPr>
    <w:rPr>
      <w:b/>
      <w:color w:val="548AB7" w:themeColor="accent1" w:themeShade="BF"/>
      <w:sz w:val="44"/>
      <w:szCs w:val="44"/>
      <w:lang w:eastAsia="ja-JP"/>
    </w:rPr>
  </w:style>
  <w:style w:type="paragraph" w:customStyle="1" w:styleId="Details">
    <w:name w:val="Details"/>
    <w:basedOn w:val="Normal"/>
    <w:qFormat/>
    <w:rsid w:val="00DC3BAC"/>
    <w:pPr>
      <w:framePr w:hSpace="187" w:wrap="around" w:vAnchor="page" w:hAnchor="margin" w:xAlign="center" w:y="1844"/>
      <w:jc w:val="both"/>
    </w:pPr>
    <w:rPr>
      <w:color w:val="548AB7" w:themeColor="accent1" w:themeShade="BF"/>
      <w:sz w:val="28"/>
      <w:szCs w:val="28"/>
    </w:rPr>
  </w:style>
  <w:style w:type="paragraph" w:customStyle="1" w:styleId="Sponsor">
    <w:name w:val="Sponsor"/>
    <w:basedOn w:val="Normal"/>
    <w:qFormat/>
    <w:rsid w:val="00DC3BAC"/>
    <w:pPr>
      <w:jc w:val="right"/>
    </w:pPr>
    <w:rPr>
      <w:color w:val="548AB7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rsid w:val="00A55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5520C"/>
    <w:rPr>
      <w:rFonts w:ascii="Tahoma" w:hAnsi="Tahoma" w:cs="Tahoma"/>
      <w:color w:val="591A19"/>
      <w:spacing w:val="10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65E29"/>
    <w:rPr>
      <w:color w:val="808080"/>
    </w:rPr>
  </w:style>
  <w:style w:type="paragraph" w:customStyle="1" w:styleId="OrganizationName">
    <w:name w:val="Organization Name"/>
    <w:basedOn w:val="Address"/>
    <w:rsid w:val="00165E29"/>
  </w:style>
  <w:style w:type="paragraph" w:styleId="Header">
    <w:name w:val="header"/>
    <w:basedOn w:val="Normal"/>
    <w:link w:val="HeaderChar"/>
    <w:rsid w:val="00A552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520C"/>
    <w:rPr>
      <w:rFonts w:ascii="Garamond" w:hAnsi="Garamond"/>
      <w:color w:val="591A19"/>
      <w:spacing w:val="10"/>
      <w:lang w:eastAsia="en-US"/>
    </w:rPr>
  </w:style>
  <w:style w:type="paragraph" w:styleId="Footer">
    <w:name w:val="footer"/>
    <w:basedOn w:val="Normal"/>
    <w:link w:val="FooterChar"/>
    <w:rsid w:val="00A552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5520C"/>
    <w:rPr>
      <w:rFonts w:ascii="Garamond" w:hAnsi="Garamond"/>
      <w:color w:val="591A19"/>
      <w:spacing w:val="10"/>
      <w:lang w:eastAsia="en-US"/>
    </w:rPr>
  </w:style>
  <w:style w:type="paragraph" w:styleId="ListParagraph">
    <w:name w:val="List Paragraph"/>
    <w:basedOn w:val="Normal"/>
    <w:uiPriority w:val="34"/>
    <w:qFormat/>
    <w:rsid w:val="002F4BA0"/>
    <w:pPr>
      <w:ind w:left="720"/>
      <w:contextualSpacing/>
    </w:pPr>
    <w:rPr>
      <w:rFonts w:ascii="Times New Roman" w:eastAsia="Times New Roman" w:hAnsi="Times New Roman"/>
      <w:color w:val="auto"/>
      <w:spacing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1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62784">
          <w:marLeft w:val="965"/>
          <w:marRight w:val="0"/>
          <w:marTop w:val="134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771">
          <w:marLeft w:val="965"/>
          <w:marRight w:val="0"/>
          <w:marTop w:val="134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3597">
          <w:marLeft w:val="965"/>
          <w:marRight w:val="0"/>
          <w:marTop w:val="134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49375">
          <w:marLeft w:val="965"/>
          <w:marRight w:val="0"/>
          <w:marTop w:val="134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5383">
          <w:marLeft w:val="965"/>
          <w:marRight w:val="0"/>
          <w:marTop w:val="134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ease%20press%20enter\AppData\Roaming\Microsoft\Templates\Jewish%20Heritage%20Month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B1C6F075C04D32AD4B6101CA76A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33A22-15A4-4982-B2C8-BBC266B22153}"/>
      </w:docPartPr>
      <w:docPartBody>
        <w:p w:rsidR="005565B2" w:rsidRDefault="00755657">
          <w:pPr>
            <w:pStyle w:val="93B1C6F075C04D32AD4B6101CA76AB5B"/>
          </w:pPr>
          <w:r>
            <w:t>Your Organization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5B2"/>
    <w:rsid w:val="005565B2"/>
    <w:rsid w:val="0075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B1C6F075C04D32AD4B6101CA76AB5B">
    <w:name w:val="93B1C6F075C04D32AD4B6101CA76AB5B"/>
  </w:style>
  <w:style w:type="paragraph" w:customStyle="1" w:styleId="A73C23E4048C435CAB1A3850C8ED1B6E">
    <w:name w:val="A73C23E4048C435CAB1A3850C8ED1B6E"/>
  </w:style>
  <w:style w:type="paragraph" w:customStyle="1" w:styleId="C40AF492B7014D3CA3DA516098BF2ED5">
    <w:name w:val="C40AF492B7014D3CA3DA516098BF2ED5"/>
  </w:style>
  <w:style w:type="paragraph" w:customStyle="1" w:styleId="13C0CFC71A74443C8237550AAD374585">
    <w:name w:val="13C0CFC71A74443C8237550AAD374585"/>
  </w:style>
  <w:style w:type="paragraph" w:customStyle="1" w:styleId="AE183B2665D746398C043753682EF271">
    <w:name w:val="AE183B2665D746398C043753682EF271"/>
  </w:style>
  <w:style w:type="paragraph" w:customStyle="1" w:styleId="A6B88EA7D6894168B589ABDD277FCA77">
    <w:name w:val="A6B88EA7D6894168B589ABDD277FCA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edia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9035C28-5824-4CD4-AD77-5FEF98DC7D7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Jewish Heritage Month event flyer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Jewish Heritage Month event flyer</vt:lpstr>
    </vt:vector>
  </TitlesOfParts>
  <Company/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Jewish Heritage Month event flyer</dc:title>
  <dc:creator/>
  <cp:keywords/>
  <cp:lastModifiedBy/>
  <cp:revision>1</cp:revision>
  <dcterms:created xsi:type="dcterms:W3CDTF">2017-11-30T00:13:00Z</dcterms:created>
  <dcterms:modified xsi:type="dcterms:W3CDTF">2018-12-03T18:28:00Z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TC103628899990</vt:lpwstr>
  </property>
</Properties>
</file>